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4F" w:rsidRDefault="005B114F" w:rsidP="00F5417E">
      <w:pPr>
        <w:tabs>
          <w:tab w:val="left" w:pos="6720"/>
        </w:tabs>
      </w:pPr>
    </w:p>
    <w:p w:rsidR="00903CC4" w:rsidRPr="00903CC4" w:rsidRDefault="00903CC4" w:rsidP="00F5417E">
      <w:pPr>
        <w:tabs>
          <w:tab w:val="left" w:pos="6720"/>
        </w:tabs>
        <w:rPr>
          <w:b/>
        </w:rPr>
      </w:pPr>
      <w:r w:rsidRPr="00903CC4">
        <w:rPr>
          <w:b/>
        </w:rPr>
        <w:t>DAILY ITEM STAFF:</w:t>
      </w:r>
    </w:p>
    <w:p w:rsidR="00903CC4" w:rsidRDefault="00903CC4" w:rsidP="00F5417E">
      <w:pPr>
        <w:tabs>
          <w:tab w:val="left" w:pos="6720"/>
        </w:tabs>
      </w:pPr>
      <w:r>
        <w:t xml:space="preserve">Please publish the below legal notice on – </w:t>
      </w:r>
      <w:r w:rsidRPr="00903CC4">
        <w:rPr>
          <w:color w:val="FF0000"/>
        </w:rPr>
        <w:t>DAY, MONTH #, YEAR</w:t>
      </w:r>
    </w:p>
    <w:p w:rsidR="00903CC4" w:rsidRDefault="00903CC4" w:rsidP="00F5417E">
      <w:pPr>
        <w:tabs>
          <w:tab w:val="left" w:pos="6720"/>
        </w:tabs>
      </w:pPr>
      <w:r w:rsidRPr="00903CC4">
        <w:rPr>
          <w:b/>
          <w:i/>
        </w:rPr>
        <w:t>Note</w:t>
      </w:r>
      <w:r>
        <w:t xml:space="preserve"> – the applicant submitting this legal notice request is responsible for the legal advertisement fees and is required to send (by certified mail or hand delivery) a copy of the legal notice as shown in the paper to the attention of the Town Planner in advance of the public meeting.</w:t>
      </w:r>
    </w:p>
    <w:p w:rsidR="00903CC4" w:rsidRDefault="00903CC4" w:rsidP="00F5417E">
      <w:pPr>
        <w:pBdr>
          <w:bottom w:val="single" w:sz="6" w:space="1" w:color="auto"/>
        </w:pBdr>
        <w:tabs>
          <w:tab w:val="left" w:pos="6720"/>
        </w:tabs>
      </w:pPr>
    </w:p>
    <w:p w:rsidR="00903CC4" w:rsidRDefault="00903CC4" w:rsidP="00F5417E">
      <w:pPr>
        <w:tabs>
          <w:tab w:val="left" w:pos="6720"/>
        </w:tabs>
      </w:pPr>
    </w:p>
    <w:p w:rsidR="00903CC4" w:rsidRDefault="00903CC4" w:rsidP="00903CC4">
      <w:pPr>
        <w:tabs>
          <w:tab w:val="left" w:pos="6720"/>
        </w:tabs>
        <w:jc w:val="center"/>
      </w:pPr>
      <w:r>
        <w:t>LEGAL NOTICE</w:t>
      </w:r>
    </w:p>
    <w:p w:rsidR="00903CC4" w:rsidRDefault="00903CC4" w:rsidP="00903CC4">
      <w:pPr>
        <w:tabs>
          <w:tab w:val="left" w:pos="6720"/>
        </w:tabs>
        <w:jc w:val="center"/>
      </w:pPr>
      <w:r>
        <w:t>TOWN OF SWAMPSCOTT</w:t>
      </w:r>
    </w:p>
    <w:p w:rsidR="00903CC4" w:rsidRDefault="00903CC4" w:rsidP="00903CC4">
      <w:pPr>
        <w:tabs>
          <w:tab w:val="left" w:pos="6720"/>
        </w:tabs>
        <w:jc w:val="center"/>
      </w:pPr>
      <w:r>
        <w:t>CONSERVATION COMMISSION</w:t>
      </w:r>
    </w:p>
    <w:p w:rsidR="00903CC4" w:rsidRDefault="00903CC4" w:rsidP="00903CC4">
      <w:pPr>
        <w:tabs>
          <w:tab w:val="left" w:pos="6720"/>
        </w:tabs>
      </w:pPr>
      <w:r w:rsidRPr="00903CC4">
        <w:rPr>
          <w:color w:val="FF0000"/>
        </w:rPr>
        <w:t xml:space="preserve">APPLICANT NAME </w:t>
      </w:r>
      <w:r>
        <w:t xml:space="preserve">has requested that the Swampscott Conservation Commission determine the applicability of the Massachusetts Wetlands Protection Act (MGL Chapter 131, Section 40) for </w:t>
      </w:r>
      <w:r w:rsidRPr="00903CC4">
        <w:rPr>
          <w:color w:val="FF0000"/>
        </w:rPr>
        <w:t>PROJECT DETAIL HERE</w:t>
      </w:r>
      <w:r>
        <w:t xml:space="preserve"> within 100 feet of an inland and/or coastal wetland resource area at Map </w:t>
      </w:r>
      <w:r w:rsidRPr="00903CC4">
        <w:rPr>
          <w:color w:val="FF0000"/>
        </w:rPr>
        <w:t>#</w:t>
      </w:r>
      <w:r>
        <w:t xml:space="preserve">, Lot </w:t>
      </w:r>
      <w:r w:rsidRPr="00903CC4">
        <w:rPr>
          <w:color w:val="FF0000"/>
        </w:rPr>
        <w:t>#</w:t>
      </w:r>
      <w:r>
        <w:t xml:space="preserve"> - </w:t>
      </w:r>
      <w:r w:rsidRPr="00903CC4">
        <w:rPr>
          <w:color w:val="FF0000"/>
        </w:rPr>
        <w:t># ADDRESS</w:t>
      </w:r>
      <w:r>
        <w:t>, Swampscott, MA.</w:t>
      </w:r>
    </w:p>
    <w:p w:rsidR="00903CC4" w:rsidRDefault="00903CC4" w:rsidP="00903CC4">
      <w:pPr>
        <w:tabs>
          <w:tab w:val="left" w:pos="6720"/>
        </w:tabs>
      </w:pPr>
      <w:r>
        <w:t xml:space="preserve">The request will be reviewed at a public meeting scheduled for </w:t>
      </w:r>
      <w:r w:rsidRPr="00903CC4">
        <w:rPr>
          <w:color w:val="FF0000"/>
        </w:rPr>
        <w:t>DAY</w:t>
      </w:r>
      <w:r>
        <w:t xml:space="preserve">, </w:t>
      </w:r>
      <w:r w:rsidRPr="00903CC4">
        <w:rPr>
          <w:color w:val="FF0000"/>
        </w:rPr>
        <w:t>MONTH #</w:t>
      </w:r>
      <w:r>
        <w:t xml:space="preserve">, </w:t>
      </w:r>
      <w:r w:rsidRPr="00903CC4">
        <w:rPr>
          <w:color w:val="FF0000"/>
        </w:rPr>
        <w:t>YEAR</w:t>
      </w:r>
      <w:r>
        <w:t xml:space="preserve">, at </w:t>
      </w:r>
      <w:r w:rsidRPr="00903CC4">
        <w:rPr>
          <w:color w:val="FF0000"/>
        </w:rPr>
        <w:t xml:space="preserve">TIME </w:t>
      </w:r>
      <w:r>
        <w:t xml:space="preserve">at Swampscott Town Hall, </w:t>
      </w:r>
      <w:r w:rsidRPr="00903CC4">
        <w:rPr>
          <w:color w:val="FF0000"/>
        </w:rPr>
        <w:t>ROOM</w:t>
      </w:r>
      <w:r>
        <w:t xml:space="preserve">, </w:t>
      </w:r>
      <w:proofErr w:type="gramStart"/>
      <w:r>
        <w:t>22</w:t>
      </w:r>
      <w:proofErr w:type="gramEnd"/>
      <w:r>
        <w:t xml:space="preserve"> Monument Avenue.</w:t>
      </w:r>
    </w:p>
    <w:p w:rsidR="00903CC4" w:rsidRDefault="00903CC4" w:rsidP="00903CC4">
      <w:pPr>
        <w:tabs>
          <w:tab w:val="left" w:pos="6720"/>
        </w:tabs>
      </w:pPr>
      <w:r>
        <w:t>Plans are available for review at the Planning Department, Swampscott Town Hall, during regular business hours.</w:t>
      </w:r>
    </w:p>
    <w:p w:rsidR="00903CC4" w:rsidRDefault="00903CC4" w:rsidP="00903CC4">
      <w:pPr>
        <w:tabs>
          <w:tab w:val="left" w:pos="6720"/>
        </w:tabs>
      </w:pPr>
      <w:r>
        <w:t>Mark Mahoney</w:t>
      </w:r>
      <w:r>
        <w:br/>
        <w:t>Conservation Commission Chair</w:t>
      </w:r>
    </w:p>
    <w:p w:rsidR="00903CC4" w:rsidRDefault="00903CC4" w:rsidP="00903CC4">
      <w:pPr>
        <w:pBdr>
          <w:bottom w:val="single" w:sz="6" w:space="1" w:color="auto"/>
        </w:pBdr>
        <w:tabs>
          <w:tab w:val="left" w:pos="6720"/>
        </w:tabs>
      </w:pPr>
    </w:p>
    <w:p w:rsidR="00903CC4" w:rsidRDefault="00903CC4" w:rsidP="00903CC4">
      <w:pPr>
        <w:tabs>
          <w:tab w:val="left" w:pos="6720"/>
        </w:tabs>
      </w:pPr>
    </w:p>
    <w:p w:rsidR="00903CC4" w:rsidRPr="00F5417E" w:rsidRDefault="00903CC4" w:rsidP="00903CC4">
      <w:pPr>
        <w:tabs>
          <w:tab w:val="left" w:pos="6720"/>
        </w:tabs>
      </w:pPr>
      <w:r>
        <w:t>S. Peter Kane</w:t>
      </w:r>
      <w:r>
        <w:br/>
        <w:t>Town Planner</w:t>
      </w:r>
      <w:r>
        <w:br/>
        <w:t>22 Monument Ave</w:t>
      </w:r>
      <w:r>
        <w:br/>
        <w:t>Swampscott, MA 01907</w:t>
      </w:r>
      <w:r>
        <w:br/>
        <w:t>781.596.8829</w:t>
      </w:r>
      <w:bookmarkStart w:id="0" w:name="_GoBack"/>
      <w:bookmarkEnd w:id="0"/>
    </w:p>
    <w:sectPr w:rsidR="00903CC4" w:rsidRPr="00F5417E" w:rsidSect="00917B50">
      <w:footerReference w:type="default" r:id="rId7"/>
      <w:headerReference w:type="first" r:id="rId8"/>
      <w:pgSz w:w="12240" w:h="15840" w:code="1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C4" w:rsidRDefault="00903CC4" w:rsidP="00B526D6">
      <w:pPr>
        <w:spacing w:after="0" w:line="240" w:lineRule="auto"/>
      </w:pPr>
      <w:r>
        <w:separator/>
      </w:r>
    </w:p>
  </w:endnote>
  <w:endnote w:type="continuationSeparator" w:id="0">
    <w:p w:rsidR="00903CC4" w:rsidRDefault="00903CC4" w:rsidP="00B5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owallia New" w:hAnsi="Browallia New" w:cs="Browallia New"/>
        <w:sz w:val="24"/>
        <w:szCs w:val="24"/>
      </w:rPr>
      <w:id w:val="-1403060874"/>
      <w:docPartObj>
        <w:docPartGallery w:val="Page Numbers (Bottom of Page)"/>
        <w:docPartUnique/>
      </w:docPartObj>
    </w:sdtPr>
    <w:sdtEndPr/>
    <w:sdtContent>
      <w:p w:rsidR="00FD5E07" w:rsidRPr="00917B50" w:rsidRDefault="00FD5E07" w:rsidP="00FD5E07">
        <w:pPr>
          <w:pStyle w:val="Footer"/>
          <w:tabs>
            <w:tab w:val="left" w:pos="7920"/>
            <w:tab w:val="left" w:pos="8730"/>
            <w:tab w:val="left" w:pos="9900"/>
          </w:tabs>
          <w:rPr>
            <w:rFonts w:ascii="Browallia New" w:hAnsi="Browallia New" w:cs="Browallia New"/>
            <w:sz w:val="24"/>
            <w:szCs w:val="24"/>
          </w:rPr>
        </w:pPr>
        <w:r w:rsidRPr="00917B50">
          <w:rPr>
            <w:rFonts w:ascii="Browallia New" w:hAnsi="Browallia New" w:cs="Browallia New"/>
            <w:b/>
            <w:sz w:val="24"/>
            <w:szCs w:val="24"/>
          </w:rPr>
          <w:t>Town of Swampscott</w:t>
        </w:r>
        <w:r w:rsidRPr="00917B50">
          <w:rPr>
            <w:rFonts w:ascii="Browallia New" w:hAnsi="Browallia New" w:cs="Browallia New"/>
            <w:sz w:val="24"/>
            <w:szCs w:val="24"/>
          </w:rPr>
          <w:t xml:space="preserve"> | </w:t>
        </w:r>
        <w:r w:rsidR="00DD6358">
          <w:rPr>
            <w:rFonts w:ascii="Browallia New" w:hAnsi="Browallia New" w:cs="Browallia New"/>
            <w:sz w:val="24"/>
            <w:szCs w:val="24"/>
          </w:rPr>
          <w:t>CONSERVATION COMMISSION</w:t>
        </w:r>
        <w:r w:rsidRPr="00917B50">
          <w:rPr>
            <w:rFonts w:ascii="Browallia New" w:hAnsi="Browallia New" w:cs="Browallia New"/>
            <w:sz w:val="24"/>
            <w:szCs w:val="24"/>
          </w:rPr>
          <w:t xml:space="preserve">                     </w:t>
        </w:r>
        <w:r w:rsidRPr="00917B50">
          <w:rPr>
            <w:rFonts w:ascii="Browallia New" w:hAnsi="Browallia New" w:cs="Browallia New"/>
            <w:sz w:val="24"/>
            <w:szCs w:val="24"/>
          </w:rPr>
          <w:tab/>
        </w:r>
        <w:r w:rsidRPr="00917B50">
          <w:rPr>
            <w:rFonts w:ascii="Browallia New" w:hAnsi="Browallia New" w:cs="Browallia New"/>
            <w:sz w:val="24"/>
            <w:szCs w:val="24"/>
          </w:rPr>
          <w:tab/>
          <w:t xml:space="preserve">          </w:t>
        </w:r>
        <w:r w:rsidR="00917B50">
          <w:rPr>
            <w:rFonts w:ascii="Browallia New" w:hAnsi="Browallia New" w:cs="Browallia New"/>
            <w:sz w:val="24"/>
            <w:szCs w:val="24"/>
          </w:rPr>
          <w:tab/>
        </w:r>
        <w:r w:rsidR="00917B50">
          <w:rPr>
            <w:rFonts w:ascii="Browallia New" w:hAnsi="Browallia New" w:cs="Browallia New"/>
            <w:sz w:val="24"/>
            <w:szCs w:val="24"/>
          </w:rPr>
          <w:tab/>
          <w:t xml:space="preserve"> </w:t>
        </w:r>
        <w:r w:rsidRPr="00917B50">
          <w:rPr>
            <w:rFonts w:ascii="Browallia New" w:hAnsi="Browallia New" w:cs="Browallia New"/>
            <w:sz w:val="24"/>
            <w:szCs w:val="24"/>
          </w:rPr>
          <w:tab/>
        </w:r>
        <w:r w:rsidR="00917B50">
          <w:rPr>
            <w:rFonts w:ascii="Browallia New" w:hAnsi="Browallia New" w:cs="Browallia New"/>
            <w:sz w:val="24"/>
            <w:szCs w:val="24"/>
          </w:rPr>
          <w:t xml:space="preserve"> </w:t>
        </w:r>
        <w:r w:rsidRPr="00917B50">
          <w:rPr>
            <w:rFonts w:ascii="Browallia New" w:hAnsi="Browallia New" w:cs="Browallia New"/>
            <w:sz w:val="24"/>
            <w:szCs w:val="24"/>
          </w:rPr>
          <w:t xml:space="preserve">Page | </w:t>
        </w:r>
        <w:r w:rsidRPr="00917B50">
          <w:rPr>
            <w:rFonts w:ascii="Browallia New" w:hAnsi="Browallia New" w:cs="Browallia New"/>
            <w:sz w:val="24"/>
            <w:szCs w:val="24"/>
          </w:rPr>
          <w:fldChar w:fldCharType="begin"/>
        </w:r>
        <w:r w:rsidRPr="00917B50">
          <w:rPr>
            <w:rFonts w:ascii="Browallia New" w:hAnsi="Browallia New" w:cs="Browallia New"/>
            <w:sz w:val="24"/>
            <w:szCs w:val="24"/>
          </w:rPr>
          <w:instrText xml:space="preserve"> PAGE   \* MERGEFORMAT </w:instrText>
        </w:r>
        <w:r w:rsidRPr="00917B50">
          <w:rPr>
            <w:rFonts w:ascii="Browallia New" w:hAnsi="Browallia New" w:cs="Browallia New"/>
            <w:sz w:val="24"/>
            <w:szCs w:val="24"/>
          </w:rPr>
          <w:fldChar w:fldCharType="separate"/>
        </w:r>
        <w:r w:rsidR="00DD6358">
          <w:rPr>
            <w:rFonts w:ascii="Browallia New" w:hAnsi="Browallia New" w:cs="Browallia New"/>
            <w:noProof/>
            <w:sz w:val="24"/>
            <w:szCs w:val="24"/>
          </w:rPr>
          <w:t>2</w:t>
        </w:r>
        <w:r w:rsidRPr="00917B50">
          <w:rPr>
            <w:rFonts w:ascii="Browallia New" w:hAnsi="Browallia New" w:cs="Browallia New"/>
            <w:noProof/>
            <w:sz w:val="24"/>
            <w:szCs w:val="24"/>
          </w:rPr>
          <w:fldChar w:fldCharType="end"/>
        </w:r>
        <w:r w:rsidRPr="00917B50">
          <w:rPr>
            <w:rFonts w:ascii="Browallia New" w:hAnsi="Browallia New" w:cs="Browallia New"/>
            <w:sz w:val="24"/>
            <w:szCs w:val="24"/>
          </w:rPr>
          <w:t xml:space="preserve"> </w:t>
        </w:r>
      </w:p>
    </w:sdtContent>
  </w:sdt>
  <w:p w:rsidR="00FD5E07" w:rsidRPr="00917B50" w:rsidRDefault="00FD5E07" w:rsidP="00FD5E07">
    <w:pPr>
      <w:pStyle w:val="Footer"/>
      <w:rPr>
        <w:rFonts w:ascii="Browallia New" w:hAnsi="Browallia New" w:cs="Browalli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C4" w:rsidRDefault="00903CC4" w:rsidP="00B526D6">
      <w:pPr>
        <w:spacing w:after="0" w:line="240" w:lineRule="auto"/>
      </w:pPr>
      <w:r>
        <w:separator/>
      </w:r>
    </w:p>
  </w:footnote>
  <w:footnote w:type="continuationSeparator" w:id="0">
    <w:p w:rsidR="00903CC4" w:rsidRDefault="00903CC4" w:rsidP="00B5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D6" w:rsidRPr="00BB6C8C" w:rsidRDefault="00DD6358" w:rsidP="00F979CF">
    <w:pPr>
      <w:pStyle w:val="Heading1"/>
      <w:spacing w:before="200"/>
      <w:jc w:val="center"/>
      <w:rPr>
        <w:rFonts w:ascii="Browallia New" w:hAnsi="Browallia New" w:cs="Browallia New"/>
        <w:b/>
        <w:sz w:val="48"/>
        <w:szCs w:val="48"/>
      </w:rPr>
    </w:pPr>
    <w:r w:rsidRPr="001528C4">
      <w:rPr>
        <w:rFonts w:ascii="Browallia New" w:hAnsi="Browallia New" w:cs="Browallia New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DE3ED" wp14:editId="02AE0173">
              <wp:simplePos x="0" y="0"/>
              <wp:positionH relativeFrom="column">
                <wp:posOffset>1800225</wp:posOffset>
              </wp:positionH>
              <wp:positionV relativeFrom="paragraph">
                <wp:posOffset>-74295</wp:posOffset>
              </wp:positionV>
              <wp:extent cx="3314700" cy="1403985"/>
              <wp:effectExtent l="0" t="0" r="0" b="63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8C4" w:rsidRPr="00F5417E" w:rsidRDefault="001528C4" w:rsidP="00DD6358">
                          <w:pPr>
                            <w:pStyle w:val="Heading1"/>
                            <w:spacing w:before="0"/>
                            <w:jc w:val="center"/>
                            <w:rPr>
                              <w:rFonts w:ascii="Browallia New" w:hAnsi="Browallia New" w:cs="Browallia New"/>
                              <w:b/>
                              <w:sz w:val="48"/>
                              <w:szCs w:val="48"/>
                            </w:rPr>
                          </w:pPr>
                          <w:r w:rsidRPr="00F5417E">
                            <w:rPr>
                              <w:rFonts w:ascii="Browallia New" w:hAnsi="Browallia New" w:cs="Browallia New"/>
                              <w:sz w:val="48"/>
                              <w:szCs w:val="48"/>
                            </w:rPr>
                            <w:t>TOWN OF SWAMPSCOTT</w:t>
                          </w:r>
                        </w:p>
                        <w:p w:rsidR="001528C4" w:rsidRPr="00F5417E" w:rsidRDefault="000D13AE" w:rsidP="00DD6358">
                          <w:pPr>
                            <w:pStyle w:val="Heading2"/>
                            <w:spacing w:before="0" w:line="240" w:lineRule="auto"/>
                            <w:jc w:val="center"/>
                            <w:rPr>
                              <w:rFonts w:ascii="Browallia New" w:hAnsi="Browallia New" w:cs="Browallia New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sz w:val="40"/>
                              <w:szCs w:val="40"/>
                            </w:rPr>
                            <w:t>CONSERVATION</w:t>
                          </w:r>
                          <w:r w:rsidRPr="000D13AE">
                            <w:rPr>
                              <w:rFonts w:ascii="Browallia New" w:hAnsi="Browallia New" w:cs="Browallia New"/>
                              <w:b/>
                              <w:sz w:val="96"/>
                              <w:szCs w:val="96"/>
                            </w:rPr>
                            <w:t xml:space="preserve"> 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sz w:val="40"/>
                              <w:szCs w:val="40"/>
                            </w:rPr>
                            <w:t>COMMISSION</w:t>
                          </w:r>
                        </w:p>
                        <w:p w:rsidR="00136652" w:rsidRPr="00F5417E" w:rsidRDefault="001528C4" w:rsidP="00DD6358">
                          <w:pPr>
                            <w:pStyle w:val="Header"/>
                            <w:spacing w:before="120"/>
                            <w:jc w:val="center"/>
                            <w:rPr>
                              <w:rFonts w:ascii="Browallia New" w:hAnsi="Browallia New" w:cs="Browallia New"/>
                              <w:color w:val="595959" w:themeColor="text1" w:themeTint="A6"/>
                            </w:rPr>
                          </w:pPr>
                          <w:r w:rsidRPr="00F5417E">
                            <w:rPr>
                              <w:rFonts w:ascii="Browallia New" w:hAnsi="Browallia New" w:cs="Browallia New"/>
                              <w:color w:val="595959" w:themeColor="text1" w:themeTint="A6"/>
                            </w:rPr>
                            <w:t xml:space="preserve">ELIHU </w:t>
                          </w:r>
                          <w:r w:rsidR="00136652" w:rsidRPr="00F5417E">
                            <w:rPr>
                              <w:rFonts w:ascii="Browallia New" w:hAnsi="Browallia New" w:cs="Browallia New"/>
                              <w:color w:val="595959" w:themeColor="text1" w:themeTint="A6"/>
                            </w:rPr>
                            <w:t>THOMSON ADMINISTRATION BUILDING</w:t>
                          </w:r>
                        </w:p>
                        <w:p w:rsidR="001528C4" w:rsidRPr="00F5417E" w:rsidRDefault="001528C4" w:rsidP="00DD6358">
                          <w:pPr>
                            <w:pStyle w:val="Header"/>
                            <w:jc w:val="center"/>
                            <w:rPr>
                              <w:rFonts w:ascii="Browallia New" w:hAnsi="Browallia New" w:cs="Browallia New"/>
                              <w:color w:val="595959" w:themeColor="text1" w:themeTint="A6"/>
                            </w:rPr>
                          </w:pPr>
                          <w:r w:rsidRPr="00F5417E">
                            <w:rPr>
                              <w:rFonts w:ascii="Browallia New" w:hAnsi="Browallia New" w:cs="Browallia New"/>
                              <w:color w:val="595959" w:themeColor="text1" w:themeTint="A6"/>
                            </w:rPr>
                            <w:t>22 MONUMENT AVENUE, SWAMPSCOTT, MA 01907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1.75pt;margin-top:-5.85pt;width:26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PpDAIAAPM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" filled="f" stroked="f">
              <v:textbox style="mso-fit-shape-to-text:t">
                <w:txbxContent>
                  <w:p w:rsidR="001528C4" w:rsidRPr="00F5417E" w:rsidRDefault="001528C4" w:rsidP="00DD6358">
                    <w:pPr>
                      <w:pStyle w:val="Heading1"/>
                      <w:spacing w:before="0"/>
                      <w:jc w:val="center"/>
                      <w:rPr>
                        <w:rFonts w:ascii="Browallia New" w:hAnsi="Browallia New" w:cs="Browallia New"/>
                        <w:b/>
                        <w:sz w:val="48"/>
                        <w:szCs w:val="48"/>
                      </w:rPr>
                    </w:pPr>
                    <w:r w:rsidRPr="00F5417E">
                      <w:rPr>
                        <w:rFonts w:ascii="Browallia New" w:hAnsi="Browallia New" w:cs="Browallia New"/>
                        <w:sz w:val="48"/>
                        <w:szCs w:val="48"/>
                      </w:rPr>
                      <w:t>TOWN OF SWAMPSCOTT</w:t>
                    </w:r>
                  </w:p>
                  <w:p w:rsidR="001528C4" w:rsidRPr="00F5417E" w:rsidRDefault="000D13AE" w:rsidP="00DD6358">
                    <w:pPr>
                      <w:pStyle w:val="Heading2"/>
                      <w:spacing w:before="0" w:line="240" w:lineRule="auto"/>
                      <w:jc w:val="center"/>
                      <w:rPr>
                        <w:rFonts w:ascii="Browallia New" w:hAnsi="Browallia New" w:cs="Browallia New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Browallia New" w:hAnsi="Browallia New" w:cs="Browallia New"/>
                        <w:b/>
                        <w:sz w:val="40"/>
                        <w:szCs w:val="40"/>
                      </w:rPr>
                      <w:t>CONSERVATION</w:t>
                    </w:r>
                    <w:r w:rsidRPr="000D13AE">
                      <w:rPr>
                        <w:rFonts w:ascii="Browallia New" w:hAnsi="Browallia New" w:cs="Browallia New"/>
                        <w:b/>
                        <w:sz w:val="96"/>
                        <w:szCs w:val="96"/>
                      </w:rPr>
                      <w:t xml:space="preserve"> </w:t>
                    </w:r>
                    <w:r>
                      <w:rPr>
                        <w:rFonts w:ascii="Browallia New" w:hAnsi="Browallia New" w:cs="Browallia New"/>
                        <w:b/>
                        <w:sz w:val="40"/>
                        <w:szCs w:val="40"/>
                      </w:rPr>
                      <w:t>COMMISSION</w:t>
                    </w:r>
                  </w:p>
                  <w:p w:rsidR="00136652" w:rsidRPr="00F5417E" w:rsidRDefault="001528C4" w:rsidP="00DD6358">
                    <w:pPr>
                      <w:pStyle w:val="Header"/>
                      <w:spacing w:before="120"/>
                      <w:jc w:val="center"/>
                      <w:rPr>
                        <w:rFonts w:ascii="Browallia New" w:hAnsi="Browallia New" w:cs="Browallia New"/>
                        <w:color w:val="595959" w:themeColor="text1" w:themeTint="A6"/>
                      </w:rPr>
                    </w:pPr>
                    <w:r w:rsidRPr="00F5417E">
                      <w:rPr>
                        <w:rFonts w:ascii="Browallia New" w:hAnsi="Browallia New" w:cs="Browallia New"/>
                        <w:color w:val="595959" w:themeColor="text1" w:themeTint="A6"/>
                      </w:rPr>
                      <w:t xml:space="preserve">ELIHU </w:t>
                    </w:r>
                    <w:r w:rsidR="00136652" w:rsidRPr="00F5417E">
                      <w:rPr>
                        <w:rFonts w:ascii="Browallia New" w:hAnsi="Browallia New" w:cs="Browallia New"/>
                        <w:color w:val="595959" w:themeColor="text1" w:themeTint="A6"/>
                      </w:rPr>
                      <w:t>THOMSON ADMINISTRATION BUILDING</w:t>
                    </w:r>
                  </w:p>
                  <w:p w:rsidR="001528C4" w:rsidRPr="00F5417E" w:rsidRDefault="001528C4" w:rsidP="00DD6358">
                    <w:pPr>
                      <w:pStyle w:val="Header"/>
                      <w:jc w:val="center"/>
                      <w:rPr>
                        <w:rFonts w:ascii="Browallia New" w:hAnsi="Browallia New" w:cs="Browallia New"/>
                        <w:color w:val="595959" w:themeColor="text1" w:themeTint="A6"/>
                      </w:rPr>
                    </w:pPr>
                    <w:r w:rsidRPr="00F5417E">
                      <w:rPr>
                        <w:rFonts w:ascii="Browallia New" w:hAnsi="Browallia New" w:cs="Browallia New"/>
                        <w:color w:val="595959" w:themeColor="text1" w:themeTint="A6"/>
                      </w:rPr>
                      <w:t>22 MONUMENT AVENUE, SWAMPSCOTT, MA 01907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282D3D" w:rsidRPr="00BB6C8C">
      <w:rPr>
        <w:rFonts w:ascii="Browallia New" w:hAnsi="Browallia New" w:cs="Browallia New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2C83CBC9" wp14:editId="572D9910">
          <wp:simplePos x="0" y="0"/>
          <wp:positionH relativeFrom="leftMargin">
            <wp:posOffset>435932</wp:posOffset>
          </wp:positionH>
          <wp:positionV relativeFrom="page">
            <wp:posOffset>354330</wp:posOffset>
          </wp:positionV>
          <wp:extent cx="1064525" cy="1061083"/>
          <wp:effectExtent l="0" t="0" r="254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 Seal GOO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525" cy="1061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28C4" w:rsidRPr="00F979CF" w:rsidRDefault="001528C4" w:rsidP="001528C4">
    <w:pPr>
      <w:pStyle w:val="Heading2"/>
      <w:spacing w:before="0"/>
      <w:jc w:val="center"/>
      <w:rPr>
        <w:rFonts w:ascii="Browallia New" w:hAnsi="Browallia New" w:cs="Browallia New"/>
        <w:color w:val="595959" w:themeColor="text1" w:themeTint="A6"/>
        <w:sz w:val="24"/>
        <w:szCs w:val="24"/>
      </w:rPr>
    </w:pPr>
  </w:p>
  <w:p w:rsidR="00F33600" w:rsidRPr="00F979CF" w:rsidRDefault="00F33600" w:rsidP="00892993">
    <w:pPr>
      <w:pStyle w:val="Header"/>
      <w:jc w:val="center"/>
      <w:rPr>
        <w:rFonts w:ascii="Browallia New" w:hAnsi="Browallia New" w:cs="Browallia New"/>
        <w:color w:val="595959" w:themeColor="text1" w:themeTint="A6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C4"/>
    <w:rsid w:val="000B7797"/>
    <w:rsid w:val="000D13AE"/>
    <w:rsid w:val="00136652"/>
    <w:rsid w:val="001528C4"/>
    <w:rsid w:val="00240563"/>
    <w:rsid w:val="00256E7B"/>
    <w:rsid w:val="00282D3D"/>
    <w:rsid w:val="00335D8B"/>
    <w:rsid w:val="003C6956"/>
    <w:rsid w:val="003F042D"/>
    <w:rsid w:val="0044514E"/>
    <w:rsid w:val="00473B2C"/>
    <w:rsid w:val="004932DE"/>
    <w:rsid w:val="004E6827"/>
    <w:rsid w:val="004F3799"/>
    <w:rsid w:val="00561FC4"/>
    <w:rsid w:val="005B114F"/>
    <w:rsid w:val="005C3B98"/>
    <w:rsid w:val="00892993"/>
    <w:rsid w:val="008F0B80"/>
    <w:rsid w:val="00903CC4"/>
    <w:rsid w:val="00910903"/>
    <w:rsid w:val="00917B50"/>
    <w:rsid w:val="009E4A5D"/>
    <w:rsid w:val="00A10895"/>
    <w:rsid w:val="00B526D6"/>
    <w:rsid w:val="00BB6C8C"/>
    <w:rsid w:val="00DD54AC"/>
    <w:rsid w:val="00DD6358"/>
    <w:rsid w:val="00F33600"/>
    <w:rsid w:val="00F5417E"/>
    <w:rsid w:val="00F979CF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4F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B98"/>
    <w:pPr>
      <w:spacing w:before="480" w:after="0"/>
      <w:contextualSpacing/>
      <w:outlineLvl w:val="0"/>
    </w:pPr>
    <w:rPr>
      <w: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B98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D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D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D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D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D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D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D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D6"/>
  </w:style>
  <w:style w:type="paragraph" w:styleId="Footer">
    <w:name w:val="footer"/>
    <w:basedOn w:val="Normal"/>
    <w:link w:val="FooterChar"/>
    <w:uiPriority w:val="99"/>
    <w:unhideWhenUsed/>
    <w:rsid w:val="00B5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D6"/>
  </w:style>
  <w:style w:type="character" w:customStyle="1" w:styleId="Heading1Char">
    <w:name w:val="Heading 1 Char"/>
    <w:basedOn w:val="DefaultParagraphFont"/>
    <w:link w:val="Heading1"/>
    <w:uiPriority w:val="9"/>
    <w:rsid w:val="005C3B98"/>
    <w:rPr>
      <w:rFonts w:ascii="Franklin Gothic Book" w:hAnsi="Franklin Gothic Book"/>
      <w: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3B98"/>
    <w:rPr>
      <w:rFonts w:ascii="Franklin Gothic Book" w:hAnsi="Franklin Gothic Book"/>
      <w:cap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C3B98"/>
    <w:pPr>
      <w:spacing w:after="300" w:line="240" w:lineRule="auto"/>
      <w:contextualSpacing/>
    </w:pPr>
    <w:rPr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B98"/>
    <w:rPr>
      <w:rFonts w:ascii="Franklin Gothic Book" w:hAnsi="Franklin Gothic Book"/>
      <w:caps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993"/>
    <w:rPr>
      <w:color w:val="CCCC00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D8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D8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D8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D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D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D8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D8B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D8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5D8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35D8B"/>
    <w:rPr>
      <w:b/>
      <w:bCs/>
    </w:rPr>
  </w:style>
  <w:style w:type="character" w:styleId="Emphasis">
    <w:name w:val="Emphasis"/>
    <w:uiPriority w:val="20"/>
    <w:qFormat/>
    <w:rsid w:val="00335D8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35D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D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5D8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5D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D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D8B"/>
    <w:rPr>
      <w:i/>
      <w:iCs/>
    </w:rPr>
  </w:style>
  <w:style w:type="character" w:styleId="SubtleEmphasis">
    <w:name w:val="Subtle Emphasis"/>
    <w:uiPriority w:val="19"/>
    <w:qFormat/>
    <w:rsid w:val="00335D8B"/>
    <w:rPr>
      <w:i/>
      <w:iCs/>
    </w:rPr>
  </w:style>
  <w:style w:type="character" w:styleId="IntenseEmphasis">
    <w:name w:val="Intense Emphasis"/>
    <w:uiPriority w:val="21"/>
    <w:qFormat/>
    <w:rsid w:val="00335D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5D8B"/>
    <w:rPr>
      <w:smallCaps/>
    </w:rPr>
  </w:style>
  <w:style w:type="character" w:styleId="IntenseReference">
    <w:name w:val="Intense Reference"/>
    <w:uiPriority w:val="32"/>
    <w:qFormat/>
    <w:rsid w:val="00335D8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35D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D8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9109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4F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B98"/>
    <w:pPr>
      <w:spacing w:before="480" w:after="0"/>
      <w:contextualSpacing/>
      <w:outlineLvl w:val="0"/>
    </w:pPr>
    <w:rPr>
      <w: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B98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D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D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D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D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D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D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D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D6"/>
  </w:style>
  <w:style w:type="paragraph" w:styleId="Footer">
    <w:name w:val="footer"/>
    <w:basedOn w:val="Normal"/>
    <w:link w:val="FooterChar"/>
    <w:uiPriority w:val="99"/>
    <w:unhideWhenUsed/>
    <w:rsid w:val="00B5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D6"/>
  </w:style>
  <w:style w:type="character" w:customStyle="1" w:styleId="Heading1Char">
    <w:name w:val="Heading 1 Char"/>
    <w:basedOn w:val="DefaultParagraphFont"/>
    <w:link w:val="Heading1"/>
    <w:uiPriority w:val="9"/>
    <w:rsid w:val="005C3B98"/>
    <w:rPr>
      <w:rFonts w:ascii="Franklin Gothic Book" w:hAnsi="Franklin Gothic Book"/>
      <w: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3B98"/>
    <w:rPr>
      <w:rFonts w:ascii="Franklin Gothic Book" w:hAnsi="Franklin Gothic Book"/>
      <w:cap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C3B98"/>
    <w:pPr>
      <w:spacing w:after="300" w:line="240" w:lineRule="auto"/>
      <w:contextualSpacing/>
    </w:pPr>
    <w:rPr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B98"/>
    <w:rPr>
      <w:rFonts w:ascii="Franklin Gothic Book" w:hAnsi="Franklin Gothic Book"/>
      <w:caps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993"/>
    <w:rPr>
      <w:color w:val="CCCC00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D8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D8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D8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D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D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D8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D8B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D8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5D8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35D8B"/>
    <w:rPr>
      <w:b/>
      <w:bCs/>
    </w:rPr>
  </w:style>
  <w:style w:type="character" w:styleId="Emphasis">
    <w:name w:val="Emphasis"/>
    <w:uiPriority w:val="20"/>
    <w:qFormat/>
    <w:rsid w:val="00335D8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35D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D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5D8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5D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D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D8B"/>
    <w:rPr>
      <w:i/>
      <w:iCs/>
    </w:rPr>
  </w:style>
  <w:style w:type="character" w:styleId="SubtleEmphasis">
    <w:name w:val="Subtle Emphasis"/>
    <w:uiPriority w:val="19"/>
    <w:qFormat/>
    <w:rsid w:val="00335D8B"/>
    <w:rPr>
      <w:i/>
      <w:iCs/>
    </w:rPr>
  </w:style>
  <w:style w:type="character" w:styleId="IntenseEmphasis">
    <w:name w:val="Intense Emphasis"/>
    <w:uiPriority w:val="21"/>
    <w:qFormat/>
    <w:rsid w:val="00335D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5D8B"/>
    <w:rPr>
      <w:smallCaps/>
    </w:rPr>
  </w:style>
  <w:style w:type="character" w:styleId="IntenseReference">
    <w:name w:val="Intense Reference"/>
    <w:uiPriority w:val="32"/>
    <w:qFormat/>
    <w:rsid w:val="00335D8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35D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D8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910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sdcfs01\userdata$\pkane\Documents\01%20-%20General%20Administrative\Templates\Letter%20-%20ConCo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- ConCom.dotx</Template>
  <TotalTime>8</TotalTime>
  <Pages>1</Pages>
  <Words>182</Words>
  <Characters>931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Peter Kane</dc:creator>
  <cp:lastModifiedBy>S. Peter Kane</cp:lastModifiedBy>
  <cp:revision>1</cp:revision>
  <cp:lastPrinted>2014-12-02T21:24:00Z</cp:lastPrinted>
  <dcterms:created xsi:type="dcterms:W3CDTF">2014-12-17T20:41:00Z</dcterms:created>
  <dcterms:modified xsi:type="dcterms:W3CDTF">2014-12-17T20:49:00Z</dcterms:modified>
</cp:coreProperties>
</file>